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EB" w:rsidRPr="00C46D6E" w:rsidRDefault="00D874E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34"/>
          <w:sz w:val="24"/>
          <w:szCs w:val="24"/>
        </w:rPr>
        <w:t>Макзырского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D874EB" w:rsidRPr="00C46D6E" w:rsidRDefault="00D874EB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D874EB" w:rsidRPr="00C46D6E" w:rsidRDefault="00D874EB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106" w:type="dxa"/>
        <w:tblLayout w:type="fixed"/>
        <w:tblLook w:val="0000"/>
      </w:tblPr>
      <w:tblGrid>
        <w:gridCol w:w="3396"/>
        <w:gridCol w:w="2965"/>
        <w:gridCol w:w="3164"/>
      </w:tblGrid>
      <w:tr w:rsidR="00D874EB">
        <w:trPr>
          <w:trHeight w:val="873"/>
        </w:trPr>
        <w:tc>
          <w:tcPr>
            <w:tcW w:w="3396" w:type="dxa"/>
          </w:tcPr>
          <w:p w:rsidR="00D874EB" w:rsidRPr="00013488" w:rsidRDefault="00D874EB" w:rsidP="00334F81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48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«24» августа </w:t>
            </w:r>
            <w:r w:rsidRPr="00013488">
              <w:rPr>
                <w:rFonts w:ascii="Arial" w:hAnsi="Arial" w:cs="Arial"/>
                <w:sz w:val="28"/>
                <w:szCs w:val="28"/>
              </w:rPr>
              <w:t>201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013488">
              <w:rPr>
                <w:rFonts w:ascii="Arial" w:hAnsi="Arial" w:cs="Arial"/>
                <w:sz w:val="28"/>
                <w:szCs w:val="28"/>
              </w:rPr>
              <w:t xml:space="preserve"> г.  </w:t>
            </w:r>
          </w:p>
        </w:tc>
        <w:tc>
          <w:tcPr>
            <w:tcW w:w="2965" w:type="dxa"/>
          </w:tcPr>
          <w:p w:rsidR="00D874EB" w:rsidRDefault="00D874E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п.Лисица</w:t>
            </w:r>
          </w:p>
          <w:p w:rsidR="00D874EB" w:rsidRDefault="00D874E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874EB" w:rsidRDefault="00D874EB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D874EB" w:rsidRDefault="00D874EB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D874EB" w:rsidRPr="00013488" w:rsidRDefault="00D874EB">
            <w:pPr>
              <w:pStyle w:val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488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  <w:p w:rsidR="00D874EB" w:rsidRDefault="00D874EB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874EB" w:rsidRDefault="00D874EB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 Администрации Макзырского сельского поселения от 23.06.2014 № 033</w:t>
      </w:r>
    </w:p>
    <w:p w:rsidR="00D874EB" w:rsidRDefault="00D874EB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D874EB" w:rsidRPr="00CA1BF8" w:rsidRDefault="00D874EB" w:rsidP="006C6751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CA1B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муниципального нормативного правового акта в соответствие с действующим законодательством Российской Федерации</w:t>
      </w:r>
    </w:p>
    <w:p w:rsidR="00D874EB" w:rsidRPr="00CA1BF8" w:rsidRDefault="00D874EB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D874EB" w:rsidRDefault="00D874EB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D874EB" w:rsidRDefault="00D874EB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874EB" w:rsidRDefault="00D874EB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Внести в а</w:t>
      </w:r>
      <w:r w:rsidRPr="00754A0D">
        <w:rPr>
          <w:sz w:val="24"/>
          <w:szCs w:val="24"/>
        </w:rPr>
        <w:t>дминистративн</w:t>
      </w:r>
      <w:r>
        <w:rPr>
          <w:sz w:val="24"/>
          <w:szCs w:val="24"/>
        </w:rPr>
        <w:t>ый регламент</w:t>
      </w:r>
      <w:r w:rsidRPr="00754A0D">
        <w:rPr>
          <w:sz w:val="24"/>
          <w:szCs w:val="24"/>
        </w:rPr>
        <w:t xml:space="preserve"> по предоставлению муниципальной услуги «</w:t>
      </w:r>
      <w:r>
        <w:rPr>
          <w:sz w:val="24"/>
          <w:szCs w:val="24"/>
        </w:rPr>
        <w:t>Выдача, продление, внесение изменений в разрешения на строительство и реконструкцию объектов капитального строительства</w:t>
      </w:r>
      <w:r w:rsidRPr="00754A0D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утвержденный постановлением Администрации Макзырского сельского поселения от 23.06.2014 №033» (далее – Постановление) следующие </w:t>
      </w:r>
      <w:r w:rsidRPr="00D8188B">
        <w:rPr>
          <w:b/>
          <w:bCs/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D874EB" w:rsidRPr="007D03AD" w:rsidRDefault="00D874EB" w:rsidP="004D7B6A">
      <w:pPr>
        <w:ind w:firstLine="540"/>
        <w:jc w:val="both"/>
        <w:rPr>
          <w:sz w:val="24"/>
          <w:szCs w:val="24"/>
        </w:rPr>
      </w:pPr>
      <w:r w:rsidRPr="00AF01CA">
        <w:rPr>
          <w:rFonts w:ascii="Arial" w:hAnsi="Arial" w:cs="Arial"/>
          <w:sz w:val="24"/>
          <w:szCs w:val="24"/>
        </w:rPr>
        <w:t xml:space="preserve">1.1. </w:t>
      </w:r>
      <w:r w:rsidRPr="007D03AD">
        <w:rPr>
          <w:rFonts w:ascii="Arial" w:hAnsi="Arial" w:cs="Arial"/>
          <w:sz w:val="24"/>
          <w:szCs w:val="24"/>
        </w:rPr>
        <w:t>абзац первый пункт 2.6.1.  в приложении к Постановлению изложить в следующей редакции:</w:t>
      </w:r>
      <w:r w:rsidRPr="007D03AD">
        <w:rPr>
          <w:sz w:val="24"/>
          <w:szCs w:val="24"/>
        </w:rPr>
        <w:t xml:space="preserve"> </w:t>
      </w:r>
    </w:p>
    <w:p w:rsidR="00D874EB" w:rsidRDefault="00D874EB" w:rsidP="004D7B6A">
      <w:pPr>
        <w:ind w:firstLine="540"/>
        <w:jc w:val="both"/>
        <w:rPr>
          <w:sz w:val="24"/>
          <w:szCs w:val="24"/>
        </w:rPr>
      </w:pPr>
      <w:r w:rsidRPr="007D03AD">
        <w:rPr>
          <w:sz w:val="24"/>
          <w:szCs w:val="24"/>
        </w:rPr>
        <w:t>«</w:t>
      </w:r>
      <w:r w:rsidRPr="007D03AD">
        <w:rPr>
          <w:rFonts w:ascii="Arial" w:hAnsi="Arial" w:cs="Arial"/>
          <w:sz w:val="24"/>
          <w:szCs w:val="24"/>
        </w:rPr>
        <w:t>Документы (их копии или сведения,</w:t>
      </w:r>
      <w:r w:rsidRPr="004B521C">
        <w:rPr>
          <w:rFonts w:ascii="Arial" w:hAnsi="Arial" w:cs="Arial"/>
          <w:sz w:val="24"/>
          <w:szCs w:val="24"/>
        </w:rPr>
        <w:t xml:space="preserve"> содержащиеся в них), указанные в под</w:t>
      </w:r>
      <w:hyperlink r:id="rId7" w:history="1">
        <w:r w:rsidRPr="004B521C">
          <w:rPr>
            <w:rFonts w:ascii="Arial" w:hAnsi="Arial" w:cs="Arial"/>
            <w:sz w:val="24"/>
            <w:szCs w:val="24"/>
          </w:rPr>
          <w:t>пунктах 1</w:t>
        </w:r>
      </w:hyperlink>
      <w:r w:rsidRPr="004B521C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B521C">
          <w:rPr>
            <w:rFonts w:ascii="Arial" w:hAnsi="Arial" w:cs="Arial"/>
            <w:sz w:val="24"/>
            <w:szCs w:val="24"/>
          </w:rPr>
          <w:t>2</w:t>
        </w:r>
      </w:hyperlink>
      <w:r w:rsidRPr="004B521C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4B521C">
          <w:rPr>
            <w:rFonts w:ascii="Arial" w:hAnsi="Arial" w:cs="Arial"/>
            <w:sz w:val="24"/>
            <w:szCs w:val="24"/>
          </w:rPr>
          <w:t>5 пункта 2.6</w:t>
        </w:r>
      </w:hyperlink>
      <w:r w:rsidRPr="004B521C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запрашиваются Администрацией </w:t>
      </w:r>
      <w:r>
        <w:rPr>
          <w:rFonts w:ascii="Arial" w:hAnsi="Arial" w:cs="Arial"/>
          <w:sz w:val="24"/>
          <w:szCs w:val="24"/>
        </w:rPr>
        <w:t>Макзырского</w:t>
      </w:r>
      <w:r w:rsidRPr="004B521C">
        <w:rPr>
          <w:rFonts w:ascii="Arial" w:hAnsi="Arial" w:cs="Arial"/>
          <w:sz w:val="24"/>
          <w:szCs w:val="24"/>
        </w:rPr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rFonts w:ascii="Arial" w:hAnsi="Arial" w:cs="Arial"/>
          <w:sz w:val="24"/>
          <w:szCs w:val="24"/>
        </w:rPr>
        <w:t>, в срок не позднее трех рабочих дней со дня получения заявления о выдаче разрешения на строительство,</w:t>
      </w:r>
      <w:r w:rsidRPr="004B521C">
        <w:rPr>
          <w:rFonts w:ascii="Arial" w:hAnsi="Arial" w:cs="Arial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</w:t>
      </w:r>
      <w:r>
        <w:rPr>
          <w:rFonts w:ascii="Arial" w:hAnsi="Arial" w:cs="Arial"/>
          <w:sz w:val="24"/>
          <w:szCs w:val="24"/>
        </w:rPr>
        <w:t>.»</w:t>
      </w:r>
      <w:r w:rsidRPr="004B521C">
        <w:rPr>
          <w:rFonts w:ascii="Arial" w:hAnsi="Arial" w:cs="Arial"/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D874EB" w:rsidRDefault="00D874EB" w:rsidP="004D7B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A30C1">
        <w:rPr>
          <w:rFonts w:ascii="Arial" w:hAnsi="Arial" w:cs="Arial"/>
          <w:sz w:val="24"/>
          <w:szCs w:val="24"/>
        </w:rPr>
        <w:t xml:space="preserve">1.2. пункт 2.6.3 </w:t>
      </w:r>
      <w:r>
        <w:rPr>
          <w:rFonts w:ascii="Arial" w:hAnsi="Arial" w:cs="Arial"/>
          <w:sz w:val="24"/>
          <w:szCs w:val="24"/>
        </w:rPr>
        <w:t xml:space="preserve">в приложении к Постановлению </w:t>
      </w:r>
      <w:r w:rsidRPr="004A30C1">
        <w:rPr>
          <w:rFonts w:ascii="Arial" w:hAnsi="Arial" w:cs="Arial"/>
          <w:sz w:val="24"/>
          <w:szCs w:val="24"/>
        </w:rPr>
        <w:t>дополнить подпунктом 3 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4EB" w:rsidRDefault="00D874EB" w:rsidP="004D7B6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D03AD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градостроительный план земельного участка.»;</w:t>
      </w:r>
    </w:p>
    <w:p w:rsidR="00D874EB" w:rsidRPr="007D03AD" w:rsidRDefault="00D874EB" w:rsidP="004D7B6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7D03AD">
        <w:rPr>
          <w:rFonts w:ascii="Arial" w:hAnsi="Arial" w:cs="Arial"/>
          <w:sz w:val="24"/>
          <w:szCs w:val="24"/>
        </w:rPr>
        <w:t xml:space="preserve">пункт 2.6.5 в приложении к Постановлению изложить в следующей редакции: </w:t>
      </w:r>
    </w:p>
    <w:p w:rsidR="00D874EB" w:rsidRDefault="00D874EB" w:rsidP="004D7B6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D03AD">
        <w:rPr>
          <w:sz w:val="24"/>
          <w:szCs w:val="24"/>
        </w:rPr>
        <w:t>«2.6.5. Не допускается требовать иные документы для получения разрешения на строительство, за исключением указанных в пунктах 2.6, 2.6.3 настоящего Административного регламента.</w:t>
      </w:r>
      <w:r w:rsidRPr="007D03AD">
        <w:rPr>
          <w:sz w:val="26"/>
          <w:szCs w:val="26"/>
        </w:rPr>
        <w:t xml:space="preserve">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</w:t>
      </w:r>
      <w:hyperlink r:id="rId10" w:history="1">
        <w:r w:rsidRPr="007D03AD">
          <w:rPr>
            <w:sz w:val="26"/>
            <w:szCs w:val="26"/>
          </w:rPr>
          <w:t>частях 7</w:t>
        </w:r>
      </w:hyperlink>
      <w:r w:rsidRPr="007D03AD">
        <w:rPr>
          <w:sz w:val="26"/>
          <w:szCs w:val="26"/>
        </w:rPr>
        <w:t xml:space="preserve"> и </w:t>
      </w:r>
      <w:hyperlink r:id="rId11" w:history="1">
        <w:r w:rsidRPr="007D03AD">
          <w:rPr>
            <w:sz w:val="26"/>
            <w:szCs w:val="26"/>
          </w:rPr>
          <w:t>9</w:t>
        </w:r>
      </w:hyperlink>
      <w:r w:rsidRPr="007D03AD">
        <w:rPr>
          <w:sz w:val="26"/>
          <w:szCs w:val="26"/>
        </w:rPr>
        <w:t xml:space="preserve"> статьи 51 Градостроительного кодекса Российской Федерации документов осуществляется исключительно в электронной форме.</w:t>
      </w:r>
      <w:r w:rsidRPr="007D03AD">
        <w:rPr>
          <w:sz w:val="24"/>
          <w:szCs w:val="24"/>
        </w:rPr>
        <w:t>».</w:t>
      </w:r>
    </w:p>
    <w:p w:rsidR="00D874EB" w:rsidRDefault="00D874EB" w:rsidP="004D7B6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пункт 2.11 в приложении к Постановлению дополнить абзацем следующего содержания:</w:t>
      </w:r>
    </w:p>
    <w:p w:rsidR="00D874EB" w:rsidRPr="00342786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D874EB" w:rsidRPr="00342786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D874EB" w:rsidRPr="00342786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874EB" w:rsidRPr="00342786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D874EB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D874EB" w:rsidRDefault="00D874EB" w:rsidP="001103E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пункт 2.13 в приложении к Постановлению дополнить абзацем следующего содержания:</w:t>
      </w:r>
    </w:p>
    <w:p w:rsidR="00D874EB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D874EB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1.6. пункт 3.1 в приложении к Постановлению дополнить абзацем следующего содержания:</w:t>
      </w:r>
    </w:p>
    <w:p w:rsidR="00D874EB" w:rsidRDefault="00D874E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D874EB" w:rsidRPr="00375960" w:rsidRDefault="00D874EB" w:rsidP="00662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1.7. раздел 5 </w:t>
      </w:r>
      <w:r w:rsidRPr="0037596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 xml:space="preserve">«5. </w:t>
      </w:r>
      <w:r w:rsidRPr="00375960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</w:t>
      </w:r>
      <w:r w:rsidRPr="00375960">
        <w:rPr>
          <w:rFonts w:ascii="Arial" w:hAnsi="Arial" w:cs="Arial"/>
          <w:sz w:val="24"/>
          <w:szCs w:val="24"/>
        </w:rPr>
        <w:t>.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5.1 Заявитель может обратиться с жалобой</w:t>
      </w:r>
      <w:r>
        <w:rPr>
          <w:rFonts w:ascii="Arial" w:hAnsi="Arial" w:cs="Arial"/>
          <w:sz w:val="24"/>
          <w:szCs w:val="24"/>
        </w:rPr>
        <w:t>,</w:t>
      </w:r>
      <w:r w:rsidRPr="0037596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74EB" w:rsidRPr="00375960" w:rsidRDefault="00D874EB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D874EB" w:rsidRDefault="00D874E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874EB" w:rsidRPr="00342786" w:rsidRDefault="00D874E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D874EB" w:rsidRDefault="00D874EB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874EB" w:rsidRDefault="00D874EB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874EB" w:rsidRDefault="00D874EB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Макзырского</w:t>
      </w:r>
    </w:p>
    <w:p w:rsidR="00D874EB" w:rsidRPr="007403E1" w:rsidRDefault="00D874EB" w:rsidP="007403E1">
      <w:pPr>
        <w:tabs>
          <w:tab w:val="left" w:pos="-255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84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92845">
        <w:rPr>
          <w:rFonts w:ascii="Arial" w:hAnsi="Arial" w:cs="Arial"/>
          <w:sz w:val="24"/>
          <w:szCs w:val="24"/>
        </w:rPr>
        <w:tab/>
      </w:r>
      <w:r w:rsidRPr="00D92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В.Г.Звягина </w:t>
      </w:r>
    </w:p>
    <w:p w:rsidR="00D874EB" w:rsidRDefault="00D874EB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D874EB" w:rsidRDefault="00D874EB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D874EB" w:rsidRDefault="00D874EB" w:rsidP="007403E1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D874EB" w:rsidSect="003E492D">
      <w:footerReference w:type="default" r:id="rId12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EB" w:rsidRDefault="00D874EB">
      <w:r>
        <w:separator/>
      </w:r>
    </w:p>
  </w:endnote>
  <w:endnote w:type="continuationSeparator" w:id="0">
    <w:p w:rsidR="00D874EB" w:rsidRDefault="00D8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EB" w:rsidRDefault="00D874EB">
    <w:pPr>
      <w:pStyle w:val="Footer"/>
      <w:framePr w:wrap="auto" w:vAnchor="text" w:hAnchor="margin" w:xAlign="right" w:y="1"/>
      <w:rPr>
        <w:rStyle w:val="PageNumber"/>
      </w:rPr>
    </w:pPr>
  </w:p>
  <w:p w:rsidR="00D874EB" w:rsidRDefault="00D874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EB" w:rsidRDefault="00D874EB">
      <w:r>
        <w:separator/>
      </w:r>
    </w:p>
  </w:footnote>
  <w:footnote w:type="continuationSeparator" w:id="0">
    <w:p w:rsidR="00D874EB" w:rsidRDefault="00D8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387E"/>
    <w:rsid w:val="00037089"/>
    <w:rsid w:val="00053578"/>
    <w:rsid w:val="000664A6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76C44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E0ED9"/>
    <w:rsid w:val="002F4044"/>
    <w:rsid w:val="002F4837"/>
    <w:rsid w:val="002F5C00"/>
    <w:rsid w:val="00300657"/>
    <w:rsid w:val="0031688D"/>
    <w:rsid w:val="0032784F"/>
    <w:rsid w:val="00327C24"/>
    <w:rsid w:val="00334F81"/>
    <w:rsid w:val="00342786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5960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85632"/>
    <w:rsid w:val="004A1B05"/>
    <w:rsid w:val="004A2C3C"/>
    <w:rsid w:val="004A30C1"/>
    <w:rsid w:val="004A67BE"/>
    <w:rsid w:val="004B521C"/>
    <w:rsid w:val="004C32C7"/>
    <w:rsid w:val="004D7B6A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49C9"/>
    <w:rsid w:val="005953D7"/>
    <w:rsid w:val="005A339B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413"/>
    <w:rsid w:val="0062177C"/>
    <w:rsid w:val="00632B18"/>
    <w:rsid w:val="006330EA"/>
    <w:rsid w:val="006427D6"/>
    <w:rsid w:val="0065119D"/>
    <w:rsid w:val="00653CE5"/>
    <w:rsid w:val="00662D86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C6751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F29"/>
    <w:rsid w:val="00746EB7"/>
    <w:rsid w:val="00747C57"/>
    <w:rsid w:val="00750114"/>
    <w:rsid w:val="00752D1C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3AD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A3D5C"/>
    <w:rsid w:val="00AC67A3"/>
    <w:rsid w:val="00AC76FE"/>
    <w:rsid w:val="00AC7900"/>
    <w:rsid w:val="00AD0502"/>
    <w:rsid w:val="00AD660C"/>
    <w:rsid w:val="00AF01CA"/>
    <w:rsid w:val="00AF0EBE"/>
    <w:rsid w:val="00AF1047"/>
    <w:rsid w:val="00AF47E8"/>
    <w:rsid w:val="00AF6203"/>
    <w:rsid w:val="00AF77F3"/>
    <w:rsid w:val="00B1269A"/>
    <w:rsid w:val="00B20D0B"/>
    <w:rsid w:val="00B25702"/>
    <w:rsid w:val="00B2666D"/>
    <w:rsid w:val="00B308C1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6447"/>
    <w:rsid w:val="00C37C62"/>
    <w:rsid w:val="00C46D6E"/>
    <w:rsid w:val="00C51E6A"/>
    <w:rsid w:val="00C54D70"/>
    <w:rsid w:val="00C61E1B"/>
    <w:rsid w:val="00C65E06"/>
    <w:rsid w:val="00C7014E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E03F8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EB"/>
    <w:rsid w:val="00D874F5"/>
    <w:rsid w:val="00D904F8"/>
    <w:rsid w:val="00D92845"/>
    <w:rsid w:val="00DA36C0"/>
    <w:rsid w:val="00DA41D6"/>
    <w:rsid w:val="00DA6C62"/>
    <w:rsid w:val="00DD0B63"/>
    <w:rsid w:val="00DD45F5"/>
    <w:rsid w:val="00DE05F8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4652"/>
    <w:rsid w:val="00E674AD"/>
    <w:rsid w:val="00E713E8"/>
    <w:rsid w:val="00E81876"/>
    <w:rsid w:val="00E81941"/>
    <w:rsid w:val="00E83C84"/>
    <w:rsid w:val="00EC3A35"/>
    <w:rsid w:val="00EC596F"/>
    <w:rsid w:val="00EE1F07"/>
    <w:rsid w:val="00F00719"/>
    <w:rsid w:val="00F13231"/>
    <w:rsid w:val="00F20FDE"/>
    <w:rsid w:val="00F23878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C1C2D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F46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87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F468C"/>
  </w:style>
  <w:style w:type="character" w:styleId="Hyperlink">
    <w:name w:val="Hyperlink"/>
    <w:basedOn w:val="DefaultParagraphFont"/>
    <w:uiPriority w:val="99"/>
    <w:rsid w:val="00DF468C"/>
    <w:rPr>
      <w:color w:val="0000FF"/>
      <w:u w:val="single"/>
    </w:rPr>
  </w:style>
  <w:style w:type="paragraph" w:customStyle="1" w:styleId="1">
    <w:name w:val="Обычный1"/>
    <w:uiPriority w:val="99"/>
    <w:rsid w:val="00DF468C"/>
    <w:pPr>
      <w:widowControl w:val="0"/>
    </w:pPr>
    <w:rPr>
      <w:sz w:val="20"/>
      <w:szCs w:val="20"/>
    </w:rPr>
  </w:style>
  <w:style w:type="paragraph" w:customStyle="1" w:styleId="2">
    <w:name w:val="Обычный2"/>
    <w:uiPriority w:val="99"/>
    <w:rsid w:val="00DF468C"/>
    <w:pPr>
      <w:widowControl w:val="0"/>
    </w:pPr>
    <w:rPr>
      <w:sz w:val="20"/>
      <w:szCs w:val="20"/>
    </w:rPr>
  </w:style>
  <w:style w:type="paragraph" w:styleId="NoSpacing">
    <w:name w:val="No Spacing"/>
    <w:uiPriority w:val="99"/>
    <w:qFormat/>
    <w:rsid w:val="00DF468C"/>
    <w:rPr>
      <w:rFonts w:ascii="Calibri" w:hAnsi="Calibri" w:cs="Calibri"/>
    </w:rPr>
  </w:style>
  <w:style w:type="paragraph" w:customStyle="1" w:styleId="ConsNonformat">
    <w:name w:val="ConsNonformat"/>
    <w:uiPriority w:val="99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uiPriority w:val="99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Normal"/>
    <w:uiPriority w:val="99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80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87E"/>
    <w:rPr>
      <w:sz w:val="2"/>
      <w:szCs w:val="2"/>
    </w:rPr>
  </w:style>
  <w:style w:type="table" w:styleId="TableGrid">
    <w:name w:val="Table Grid"/>
    <w:basedOn w:val="TableNormal"/>
    <w:uiPriority w:val="99"/>
    <w:rsid w:val="00CA1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C84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B923B9F235E30B795D18850CE288A686764A88471FAB3704ABCB37ADC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9DC7763C14C721EA3B923B9F235E30B795D18850CE288A686764A88471FAB3704ABCB37ADC8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40647340DFD66C7C22B32D80BD09ADA02C04F506CCC7EDAC21D4B7B82188C10C6ADA1748F4Z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40647340DFD66C7C22B32D80BD09ADA02C04F506CCC7EDAC21D4B7B82188C10C6ADA104B4DFFZ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99DC7763C14C721EA3B923B9F235E30B795D18850CE288A686764A88471FAB3704ABCB34ADC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1001</Words>
  <Characters>5708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Морозов</dc:creator>
  <cp:keywords/>
  <dc:description/>
  <cp:lastModifiedBy>Admin</cp:lastModifiedBy>
  <cp:revision>12</cp:revision>
  <cp:lastPrinted>2016-08-24T00:56:00Z</cp:lastPrinted>
  <dcterms:created xsi:type="dcterms:W3CDTF">2016-08-02T08:19:00Z</dcterms:created>
  <dcterms:modified xsi:type="dcterms:W3CDTF">2016-08-24T00:56:00Z</dcterms:modified>
</cp:coreProperties>
</file>